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F7DB" w14:textId="77777777" w:rsidR="000A6974" w:rsidRPr="000A6974" w:rsidRDefault="000A6974" w:rsidP="000A6974">
      <w:pPr>
        <w:pStyle w:val="Headercontrol"/>
        <w:spacing w:line="480" w:lineRule="auto"/>
        <w:jc w:val="center"/>
        <w:rPr>
          <w:color w:val="BB2325"/>
          <w:sz w:val="32"/>
          <w:szCs w:val="32"/>
        </w:rPr>
      </w:pPr>
      <w:r w:rsidRPr="000A6974">
        <w:rPr>
          <w:sz w:val="32"/>
          <w:szCs w:val="32"/>
        </w:rPr>
        <w:t>Third Party Communication Authority</w:t>
      </w:r>
    </w:p>
    <w:p w14:paraId="686886C4" w14:textId="77777777" w:rsidR="000A6974" w:rsidRDefault="000A6974" w:rsidP="000A6974">
      <w:pPr>
        <w:spacing w:line="360" w:lineRule="auto"/>
      </w:pPr>
      <w:r>
        <w:t xml:space="preserve">I, </w:t>
      </w:r>
      <w:sdt>
        <w:sdtPr>
          <w:rPr>
            <w:rStyle w:val="Boldbodytext"/>
            <w:b w:val="0"/>
          </w:rPr>
          <w:alias w:val="Client's Name"/>
          <w:tag w:val="Client's Name"/>
          <w:id w:val="45118214"/>
          <w:placeholder>
            <w:docPart w:val="4720B8A12600473FA6279982D993B35E"/>
          </w:placeholder>
        </w:sdtPr>
        <w:sdtContent>
          <w:r>
            <w:rPr>
              <w:rStyle w:val="Boldbodytext"/>
            </w:rPr>
            <w:t>[insert Client’s Name]</w:t>
          </w:r>
        </w:sdtContent>
      </w:sdt>
      <w:r>
        <w:t xml:space="preserve"> of </w:t>
      </w:r>
      <w:sdt>
        <w:sdtPr>
          <w:rPr>
            <w:rStyle w:val="Boldbodytext"/>
          </w:rPr>
          <w:alias w:val="Client's Address"/>
          <w:tag w:val="Client's Address"/>
          <w:id w:val="2095968857"/>
          <w:placeholder>
            <w:docPart w:val="4720B8A12600473FA6279982D993B35E"/>
          </w:placeholder>
        </w:sdtPr>
        <w:sdtContent>
          <w:r>
            <w:rPr>
              <w:rStyle w:val="Boldbodytext"/>
            </w:rPr>
            <w:t>[insert Client’s Address]</w:t>
          </w:r>
        </w:sdtContent>
      </w:sdt>
      <w:r>
        <w:rPr>
          <w:b/>
        </w:rPr>
        <w:t xml:space="preserve"> </w:t>
      </w:r>
      <w:r>
        <w:t xml:space="preserve">authorise the Immigration Advice and Rights Centre Inc. and </w:t>
      </w:r>
      <w:sdt>
        <w:sdtPr>
          <w:rPr>
            <w:rStyle w:val="Boldbodytext"/>
          </w:rPr>
          <w:alias w:val="Caseworker's Name/Organisation"/>
          <w:tag w:val="Caseworker's Name/Organisation"/>
          <w:id w:val="-1182969682"/>
          <w:placeholder>
            <w:docPart w:val="4720B8A12600473FA6279982D993B35E"/>
          </w:placeholder>
        </w:sdtPr>
        <w:sdtContent>
          <w:r>
            <w:rPr>
              <w:rStyle w:val="Boldbodytext"/>
            </w:rPr>
            <w:t>[insert Caseworker’s Name/Organisation]</w:t>
          </w:r>
        </w:sdtContent>
      </w:sdt>
      <w:r>
        <w:t xml:space="preserve"> to communicate with each other about </w:t>
      </w:r>
      <w:sdt>
        <w:sdtPr>
          <w:id w:val="-1376375689"/>
          <w:placeholder>
            <w:docPart w:val="C1180914EA7A432EAB7C1BBF33924BD8"/>
          </w:placeholder>
        </w:sdtPr>
        <w:sdtContent>
          <w:r>
            <w:t>[insert detail]</w:t>
          </w:r>
        </w:sdtContent>
      </w:sdt>
      <w:r>
        <w:t xml:space="preserve">. </w:t>
      </w:r>
    </w:p>
    <w:p w14:paraId="0D06F0F0" w14:textId="77777777" w:rsidR="000A6974" w:rsidRDefault="000A6974" w:rsidP="000A6974">
      <w:pPr>
        <w:spacing w:line="360" w:lineRule="auto"/>
      </w:pPr>
      <w:r>
        <w:t>This authorisation extends to verbal and written communications between the above-mentioned persons / organisations.</w:t>
      </w:r>
    </w:p>
    <w:p w14:paraId="5E55D198" w14:textId="77777777" w:rsidR="000A6974" w:rsidRDefault="000A6974" w:rsidP="000A6974">
      <w:pPr>
        <w:spacing w:line="360" w:lineRule="auto"/>
      </w:pPr>
    </w:p>
    <w:p w14:paraId="1D56AD15" w14:textId="77777777" w:rsidR="000A6974" w:rsidRDefault="000A6974" w:rsidP="000A6974">
      <w:pPr>
        <w:spacing w:line="256" w:lineRule="auto"/>
      </w:pPr>
      <w:r>
        <w:t>……………………………………………………</w:t>
      </w:r>
    </w:p>
    <w:p w14:paraId="213AB195" w14:textId="77777777" w:rsidR="000A6974" w:rsidRDefault="000A6974" w:rsidP="000A6974">
      <w:pPr>
        <w:spacing w:line="256" w:lineRule="auto"/>
      </w:pPr>
      <w:r>
        <w:t>Client’s Signature</w:t>
      </w:r>
    </w:p>
    <w:p w14:paraId="63BB6862" w14:textId="77777777" w:rsidR="000A6974" w:rsidRDefault="000A6974" w:rsidP="000A6974">
      <w:pPr>
        <w:spacing w:line="256" w:lineRule="auto"/>
      </w:pPr>
    </w:p>
    <w:p w14:paraId="27A06DD7" w14:textId="77777777" w:rsidR="000A6974" w:rsidRDefault="000A6974" w:rsidP="000A6974">
      <w:pPr>
        <w:spacing w:line="256" w:lineRule="auto"/>
      </w:pPr>
      <w:r>
        <w:t>…………………………………………………</w:t>
      </w:r>
    </w:p>
    <w:p w14:paraId="50A29CB5" w14:textId="77777777" w:rsidR="000A6974" w:rsidRDefault="000A6974" w:rsidP="000A6974">
      <w:pPr>
        <w:spacing w:line="256" w:lineRule="auto"/>
      </w:pPr>
      <w:r>
        <w:t xml:space="preserve">Print Name </w:t>
      </w:r>
    </w:p>
    <w:p w14:paraId="0962B029" w14:textId="77777777" w:rsidR="000A6974" w:rsidRDefault="000A6974" w:rsidP="000A6974">
      <w:pPr>
        <w:spacing w:line="256" w:lineRule="auto"/>
      </w:pPr>
    </w:p>
    <w:p w14:paraId="2A0CD7A8" w14:textId="77777777" w:rsidR="000A6974" w:rsidRDefault="000A6974" w:rsidP="000A6974">
      <w:pPr>
        <w:spacing w:line="256" w:lineRule="auto"/>
      </w:pPr>
      <w:r>
        <w:t>…………………………………………………</w:t>
      </w:r>
    </w:p>
    <w:p w14:paraId="49BA1BCD" w14:textId="77777777" w:rsidR="000A6974" w:rsidRDefault="000A6974" w:rsidP="000A6974">
      <w:pPr>
        <w:spacing w:line="256" w:lineRule="auto"/>
      </w:pPr>
      <w:r>
        <w:t>Date</w:t>
      </w:r>
    </w:p>
    <w:p w14:paraId="6BE48192" w14:textId="77777777" w:rsidR="00F4798F" w:rsidRPr="00F05264" w:rsidRDefault="00F4798F">
      <w:pPr>
        <w:rPr>
          <w:sz w:val="20"/>
          <w:szCs w:val="20"/>
        </w:rPr>
      </w:pPr>
    </w:p>
    <w:sectPr w:rsidR="00F4798F" w:rsidRPr="00F05264" w:rsidSect="007A3B3D">
      <w:headerReference w:type="default" r:id="rId10"/>
      <w:footerReference w:type="default" r:id="rId11"/>
      <w:pgSz w:w="11906" w:h="16838"/>
      <w:pgMar w:top="1440" w:right="1440" w:bottom="255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37BC" w14:textId="77777777" w:rsidR="00455B7F" w:rsidRDefault="00455B7F" w:rsidP="00715EBC">
      <w:pPr>
        <w:spacing w:before="0" w:after="0" w:line="240" w:lineRule="auto"/>
      </w:pPr>
      <w:r>
        <w:separator/>
      </w:r>
    </w:p>
  </w:endnote>
  <w:endnote w:type="continuationSeparator" w:id="0">
    <w:p w14:paraId="10F83B9E" w14:textId="77777777" w:rsidR="00455B7F" w:rsidRDefault="00455B7F" w:rsidP="00715EBC">
      <w:pPr>
        <w:spacing w:before="0" w:after="0" w:line="240" w:lineRule="auto"/>
      </w:pPr>
      <w:r>
        <w:continuationSeparator/>
      </w:r>
    </w:p>
  </w:endnote>
  <w:endnote w:type="continuationNotice" w:id="1">
    <w:p w14:paraId="77FB22FA" w14:textId="77777777" w:rsidR="00455B7F" w:rsidRDefault="00455B7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li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uli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uli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92D3" w14:textId="77777777" w:rsidR="007A3B3D" w:rsidRDefault="007A3B3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D2D87" wp14:editId="120858C1">
          <wp:simplePos x="0" y="0"/>
          <wp:positionH relativeFrom="page">
            <wp:posOffset>0</wp:posOffset>
          </wp:positionH>
          <wp:positionV relativeFrom="paragraph">
            <wp:posOffset>-1075576</wp:posOffset>
          </wp:positionV>
          <wp:extent cx="7540625" cy="1285093"/>
          <wp:effectExtent l="0" t="0" r="3175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2"/>
                  <a:stretch/>
                </pic:blipFill>
                <pic:spPr bwMode="auto">
                  <a:xfrm>
                    <a:off x="0" y="0"/>
                    <a:ext cx="7540625" cy="12850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CB06" w14:textId="77777777" w:rsidR="00455B7F" w:rsidRDefault="00455B7F" w:rsidP="00715EBC">
      <w:pPr>
        <w:spacing w:before="0" w:after="0" w:line="240" w:lineRule="auto"/>
      </w:pPr>
      <w:r>
        <w:separator/>
      </w:r>
    </w:p>
  </w:footnote>
  <w:footnote w:type="continuationSeparator" w:id="0">
    <w:p w14:paraId="44D65531" w14:textId="77777777" w:rsidR="00455B7F" w:rsidRDefault="00455B7F" w:rsidP="00715EBC">
      <w:pPr>
        <w:spacing w:before="0" w:after="0" w:line="240" w:lineRule="auto"/>
      </w:pPr>
      <w:r>
        <w:continuationSeparator/>
      </w:r>
    </w:p>
  </w:footnote>
  <w:footnote w:type="continuationNotice" w:id="1">
    <w:p w14:paraId="24BF6FC5" w14:textId="77777777" w:rsidR="00455B7F" w:rsidRDefault="00455B7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1CD7" w14:textId="77777777" w:rsidR="00B972D1" w:rsidRDefault="00B972D1">
    <w:pPr>
      <w:pStyle w:val="Header"/>
    </w:pPr>
    <w:r>
      <w:rPr>
        <w:noProof/>
      </w:rPr>
      <w:drawing>
        <wp:inline distT="0" distB="0" distL="0" distR="0" wp14:anchorId="6420B546" wp14:editId="55D735F0">
          <wp:extent cx="6626831" cy="1829379"/>
          <wp:effectExtent l="0" t="0" r="0" b="0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483"/>
                  <a:stretch/>
                </pic:blipFill>
                <pic:spPr bwMode="auto">
                  <a:xfrm>
                    <a:off x="0" y="0"/>
                    <a:ext cx="6638858" cy="1832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113D"/>
    <w:multiLevelType w:val="hybridMultilevel"/>
    <w:tmpl w:val="F55A0920"/>
    <w:lvl w:ilvl="0" w:tplc="8ABCC87E">
      <w:start w:val="1"/>
      <w:numFmt w:val="bullet"/>
      <w:pStyle w:val="ListParagraph"/>
      <w:lvlText w:val=""/>
      <w:lvlJc w:val="left"/>
      <w:pPr>
        <w:ind w:left="255" w:hanging="255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74"/>
    <w:rsid w:val="000123F3"/>
    <w:rsid w:val="000839EA"/>
    <w:rsid w:val="000A6974"/>
    <w:rsid w:val="0038546F"/>
    <w:rsid w:val="003C49AD"/>
    <w:rsid w:val="00455B7F"/>
    <w:rsid w:val="00715EBC"/>
    <w:rsid w:val="007A3B3D"/>
    <w:rsid w:val="00B972D1"/>
    <w:rsid w:val="00F05264"/>
    <w:rsid w:val="00F4798F"/>
    <w:rsid w:val="00F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00827"/>
  <w15:chartTrackingRefBased/>
  <w15:docId w15:val="{30E6F8F7-2A44-4C4A-B997-4B89D9C1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74"/>
    <w:pPr>
      <w:spacing w:before="160" w:line="250" w:lineRule="exact"/>
    </w:pPr>
    <w:rPr>
      <w:rFonts w:ascii="Muli Light" w:eastAsia="Times New Roman" w:hAnsi="Muli Light" w:cs="Open Sans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EBC"/>
    <w:pPr>
      <w:tabs>
        <w:tab w:val="center" w:pos="4513"/>
        <w:tab w:val="right" w:pos="9026"/>
      </w:tabs>
      <w:spacing w:before="100" w:after="0" w:line="240" w:lineRule="auto"/>
    </w:pPr>
    <w:rPr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715EBC"/>
  </w:style>
  <w:style w:type="paragraph" w:styleId="Footer">
    <w:name w:val="footer"/>
    <w:basedOn w:val="Normal"/>
    <w:link w:val="FooterChar"/>
    <w:uiPriority w:val="99"/>
    <w:unhideWhenUsed/>
    <w:rsid w:val="00715EBC"/>
    <w:pPr>
      <w:tabs>
        <w:tab w:val="center" w:pos="4513"/>
        <w:tab w:val="right" w:pos="9026"/>
      </w:tabs>
      <w:spacing w:before="100" w:after="0" w:line="240" w:lineRule="auto"/>
    </w:pPr>
    <w:rPr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715EBC"/>
  </w:style>
  <w:style w:type="paragraph" w:customStyle="1" w:styleId="Headercontrol">
    <w:name w:val="Header: control"/>
    <w:basedOn w:val="Normal"/>
    <w:qFormat/>
    <w:rsid w:val="007A3B3D"/>
    <w:pPr>
      <w:spacing w:before="400" w:after="100" w:line="230" w:lineRule="atLeast"/>
    </w:pPr>
    <w:rPr>
      <w:rFonts w:ascii="Muli ExtraBold" w:hAnsi="Muli ExtraBold"/>
      <w:b/>
      <w:color w:val="00AFBD"/>
      <w:sz w:val="26"/>
      <w:szCs w:val="26"/>
    </w:rPr>
  </w:style>
  <w:style w:type="paragraph" w:customStyle="1" w:styleId="NewSubheadings">
    <w:name w:val="New – Subheadings"/>
    <w:basedOn w:val="Normal"/>
    <w:uiPriority w:val="1"/>
    <w:qFormat/>
    <w:rsid w:val="007A3B3D"/>
    <w:pPr>
      <w:spacing w:before="200" w:after="100" w:line="230" w:lineRule="atLeast"/>
    </w:pPr>
    <w:rPr>
      <w:rFonts w:ascii="Muli SemiBold" w:hAnsi="Muli SemiBold"/>
      <w:b/>
      <w:color w:val="142125"/>
      <w:sz w:val="19"/>
      <w:szCs w:val="19"/>
    </w:rPr>
  </w:style>
  <w:style w:type="character" w:customStyle="1" w:styleId="Boldbodytext">
    <w:name w:val="Bold body text"/>
    <w:basedOn w:val="DefaultParagraphFont"/>
    <w:uiPriority w:val="1"/>
    <w:qFormat/>
    <w:rsid w:val="007A3B3D"/>
    <w:rPr>
      <w:rFonts w:ascii="Muli" w:hAnsi="Muli"/>
      <w:b/>
    </w:rPr>
  </w:style>
  <w:style w:type="character" w:styleId="Strong">
    <w:name w:val="Strong"/>
    <w:uiPriority w:val="22"/>
    <w:rsid w:val="007A3B3D"/>
    <w:rPr>
      <w:rFonts w:ascii="Muli" w:hAnsi="Muli"/>
    </w:rPr>
  </w:style>
  <w:style w:type="paragraph" w:styleId="ListParagraph">
    <w:name w:val="List Paragraph"/>
    <w:basedOn w:val="Normal"/>
    <w:uiPriority w:val="34"/>
    <w:qFormat/>
    <w:rsid w:val="007A3B3D"/>
    <w:pPr>
      <w:numPr>
        <w:numId w:val="1"/>
      </w:numPr>
      <w:spacing w:before="25" w:after="25" w:line="23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ukaTandan\Downloads\IARC%20New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20B8A12600473FA6279982D993B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36F2-11DD-4746-A470-E84E57A23CA1}"/>
      </w:docPartPr>
      <w:docPartBody>
        <w:p w:rsidR="00000000" w:rsidRDefault="00CE3D32" w:rsidP="00CE3D32">
          <w:pPr>
            <w:pStyle w:val="4720B8A12600473FA6279982D993B3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1180914EA7A432EAB7C1BBF3392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017C-58D0-400D-964F-E25C9C42BEC1}"/>
      </w:docPartPr>
      <w:docPartBody>
        <w:p w:rsidR="00000000" w:rsidRDefault="00CE3D32" w:rsidP="00CE3D32">
          <w:pPr>
            <w:pStyle w:val="C1180914EA7A432EAB7C1BBF33924BD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li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uli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uli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32"/>
    <w:rsid w:val="007872C7"/>
    <w:rsid w:val="00C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D32"/>
  </w:style>
  <w:style w:type="paragraph" w:customStyle="1" w:styleId="4720B8A12600473FA6279982D993B35E">
    <w:name w:val="4720B8A12600473FA6279982D993B35E"/>
    <w:rsid w:val="00CE3D32"/>
  </w:style>
  <w:style w:type="paragraph" w:customStyle="1" w:styleId="C1180914EA7A432EAB7C1BBF33924BD8">
    <w:name w:val="C1180914EA7A432EAB7C1BBF33924BD8"/>
    <w:rsid w:val="00CE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4c4ec5-0c9f-40f2-84f9-f5b665bf337a">
      <Terms xmlns="http://schemas.microsoft.com/office/infopath/2007/PartnerControls"/>
    </lcf76f155ced4ddcb4097134ff3c332f>
    <TaxCatchAll xmlns="ef6d6639-a4ab-4c2a-a36e-c96da347af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12CE95EC4014894EE78F035B30A8D" ma:contentTypeVersion="16" ma:contentTypeDescription="Create a new document." ma:contentTypeScope="" ma:versionID="d6a020e0358b748907e75270139c10a6">
  <xsd:schema xmlns:xsd="http://www.w3.org/2001/XMLSchema" xmlns:xs="http://www.w3.org/2001/XMLSchema" xmlns:p="http://schemas.microsoft.com/office/2006/metadata/properties" xmlns:ns2="ef6d6639-a4ab-4c2a-a36e-c96da347af77" xmlns:ns3="7f4c4ec5-0c9f-40f2-84f9-f5b665bf337a" targetNamespace="http://schemas.microsoft.com/office/2006/metadata/properties" ma:root="true" ma:fieldsID="c9c0145782c03fffcb89ecd54dce07f7" ns2:_="" ns3:_="">
    <xsd:import namespace="ef6d6639-a4ab-4c2a-a36e-c96da347af77"/>
    <xsd:import namespace="7f4c4ec5-0c9f-40f2-84f9-f5b665bf33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d6639-a4ab-4c2a-a36e-c96da347a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67e84d-7c2d-4a70-8b3b-edfb68f1628a}" ma:internalName="TaxCatchAll" ma:showField="CatchAllData" ma:web="ef6d6639-a4ab-4c2a-a36e-c96da347a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c4ec5-0c9f-40f2-84f9-f5b665bf3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a53937-72d4-4dd6-a857-d0233432e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793E6-2DEB-45BC-B7B3-1995B0A564C9}">
  <ds:schemaRefs>
    <ds:schemaRef ds:uri="http://schemas.microsoft.com/office/2006/metadata/properties"/>
    <ds:schemaRef ds:uri="http://schemas.microsoft.com/office/infopath/2007/PartnerControls"/>
    <ds:schemaRef ds:uri="7f4c4ec5-0c9f-40f2-84f9-f5b665bf337a"/>
    <ds:schemaRef ds:uri="ef6d6639-a4ab-4c2a-a36e-c96da347af77"/>
  </ds:schemaRefs>
</ds:datastoreItem>
</file>

<file path=customXml/itemProps2.xml><?xml version="1.0" encoding="utf-8"?>
<ds:datastoreItem xmlns:ds="http://schemas.openxmlformats.org/officeDocument/2006/customXml" ds:itemID="{6EE7F08E-D236-46B0-B476-E23062B72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d6639-a4ab-4c2a-a36e-c96da347af77"/>
    <ds:schemaRef ds:uri="7f4c4ec5-0c9f-40f2-84f9-f5b665bf3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C05F9-B22F-4AED-8FFE-7B91A01B6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IARC New Letterhead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Ranuka Tandan</dc:creator>
  <cp:keywords/>
  <dc:description/>
  <cp:lastModifiedBy>Ranuka Tandan</cp:lastModifiedBy>
  <cp:revision>1</cp:revision>
  <dcterms:created xsi:type="dcterms:W3CDTF">2023-05-12T04:47:00Z</dcterms:created>
  <dcterms:modified xsi:type="dcterms:W3CDTF">2023-05-12T04:48:00Z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0x01010026012CE95EC4014894EE78F035B30A8D</vt:lpwstr>
  </property>
  <property fmtid="{D5CDD505-2E9C-101B-9397-08002B2CF9AE}" pid="3" name="MediaServiceImageTags">
    <vt:lpwstr/>
  </property>
</Properties>
</file>